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451" w:rsidRDefault="00B24451" w:rsidP="00BD18C9">
      <w:pPr>
        <w:jc w:val="center"/>
        <w:rPr>
          <w:sz w:val="26"/>
          <w:szCs w:val="26"/>
        </w:rPr>
      </w:pPr>
      <w:bookmarkStart w:id="0" w:name="sub_3100"/>
      <w:r>
        <w:rPr>
          <w:sz w:val="26"/>
          <w:szCs w:val="26"/>
        </w:rPr>
        <w:t>МОУ Смирновская начальная школа-детский сад</w:t>
      </w:r>
    </w:p>
    <w:p w:rsidR="00B24451" w:rsidRDefault="00B24451" w:rsidP="00BD18C9">
      <w:pPr>
        <w:jc w:val="center"/>
        <w:rPr>
          <w:sz w:val="26"/>
          <w:szCs w:val="26"/>
        </w:rPr>
      </w:pPr>
    </w:p>
    <w:p w:rsidR="00B24451" w:rsidRDefault="00B24451" w:rsidP="00BD18C9">
      <w:pPr>
        <w:jc w:val="center"/>
        <w:rPr>
          <w:sz w:val="26"/>
          <w:szCs w:val="26"/>
        </w:rPr>
      </w:pPr>
      <w:r>
        <w:rPr>
          <w:sz w:val="26"/>
          <w:szCs w:val="26"/>
        </w:rPr>
        <w:t>Приказ</w:t>
      </w:r>
    </w:p>
    <w:p w:rsidR="00B24451" w:rsidRDefault="00B24451" w:rsidP="00BD18C9">
      <w:pPr>
        <w:jc w:val="both"/>
        <w:rPr>
          <w:sz w:val="26"/>
          <w:szCs w:val="26"/>
        </w:rPr>
      </w:pPr>
      <w:r>
        <w:rPr>
          <w:sz w:val="26"/>
          <w:szCs w:val="26"/>
        </w:rPr>
        <w:t>22.11.2007 г                                                                                                       №26</w:t>
      </w:r>
    </w:p>
    <w:p w:rsidR="00B24451" w:rsidRDefault="00B24451" w:rsidP="00BD18C9">
      <w:pPr>
        <w:jc w:val="center"/>
        <w:rPr>
          <w:b/>
          <w:sz w:val="26"/>
          <w:szCs w:val="26"/>
        </w:rPr>
      </w:pPr>
    </w:p>
    <w:p w:rsidR="00B24451" w:rsidRPr="00BD18C9" w:rsidRDefault="00B24451" w:rsidP="00BD18C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создании Совета Учреждения</w:t>
      </w:r>
    </w:p>
    <w:p w:rsidR="00B24451" w:rsidRDefault="00B24451" w:rsidP="00BD18C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В соответствии с Законом «Об образовании»</w:t>
      </w:r>
    </w:p>
    <w:p w:rsidR="00B24451" w:rsidRDefault="00B24451" w:rsidP="00BD18C9">
      <w:pPr>
        <w:jc w:val="center"/>
        <w:rPr>
          <w:sz w:val="26"/>
          <w:szCs w:val="26"/>
        </w:rPr>
      </w:pPr>
      <w:r>
        <w:rPr>
          <w:sz w:val="26"/>
          <w:szCs w:val="26"/>
        </w:rPr>
        <w:t>п р и к а з ы в а ю:</w:t>
      </w:r>
    </w:p>
    <w:p w:rsidR="00B24451" w:rsidRDefault="00B24451" w:rsidP="00BD18C9">
      <w:pPr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Pr="00CC408F">
        <w:rPr>
          <w:sz w:val="26"/>
          <w:szCs w:val="26"/>
        </w:rPr>
        <w:t xml:space="preserve"> </w:t>
      </w:r>
      <w:r>
        <w:rPr>
          <w:sz w:val="26"/>
          <w:szCs w:val="26"/>
        </w:rPr>
        <w:t>Создать  Совет Учреждения в составе 5 человек.</w:t>
      </w:r>
    </w:p>
    <w:p w:rsidR="00B24451" w:rsidRDefault="00B24451" w:rsidP="00BD18C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2. Утвердить Положение « О Совете Учреждения МОУ Смирновская начальная школа-детский сад»(Приложение)</w:t>
      </w:r>
    </w:p>
    <w:p w:rsidR="00B24451" w:rsidRDefault="00B24451" w:rsidP="00BD18C9">
      <w:pPr>
        <w:jc w:val="both"/>
        <w:rPr>
          <w:sz w:val="26"/>
          <w:szCs w:val="26"/>
        </w:rPr>
      </w:pPr>
      <w:r>
        <w:rPr>
          <w:sz w:val="26"/>
          <w:szCs w:val="26"/>
        </w:rPr>
        <w:t>3.Контроль за исполнением приказа оставляю за собой.</w:t>
      </w:r>
    </w:p>
    <w:p w:rsidR="00B24451" w:rsidRDefault="00B24451" w:rsidP="00BD18C9">
      <w:pPr>
        <w:jc w:val="both"/>
        <w:rPr>
          <w:sz w:val="26"/>
          <w:szCs w:val="26"/>
        </w:rPr>
      </w:pPr>
    </w:p>
    <w:p w:rsidR="00B24451" w:rsidRDefault="00B24451" w:rsidP="00BD18C9">
      <w:pPr>
        <w:jc w:val="center"/>
        <w:rPr>
          <w:sz w:val="26"/>
          <w:szCs w:val="26"/>
        </w:rPr>
      </w:pPr>
    </w:p>
    <w:p w:rsidR="00B24451" w:rsidRDefault="00B24451" w:rsidP="00BD18C9">
      <w:pPr>
        <w:jc w:val="center"/>
        <w:rPr>
          <w:sz w:val="26"/>
          <w:szCs w:val="26"/>
        </w:rPr>
      </w:pPr>
    </w:p>
    <w:p w:rsidR="00B24451" w:rsidRDefault="00B24451" w:rsidP="00BD18C9">
      <w:pPr>
        <w:jc w:val="center"/>
        <w:rPr>
          <w:sz w:val="26"/>
          <w:szCs w:val="26"/>
        </w:rPr>
      </w:pPr>
    </w:p>
    <w:p w:rsidR="00B24451" w:rsidRDefault="00B24451" w:rsidP="00BD18C9">
      <w:pPr>
        <w:jc w:val="center"/>
        <w:rPr>
          <w:sz w:val="26"/>
          <w:szCs w:val="26"/>
        </w:rPr>
      </w:pPr>
    </w:p>
    <w:p w:rsidR="00B24451" w:rsidRDefault="00B24451" w:rsidP="00BD18C9">
      <w:pPr>
        <w:jc w:val="both"/>
        <w:rPr>
          <w:sz w:val="26"/>
          <w:szCs w:val="26"/>
        </w:rPr>
      </w:pPr>
      <w:r>
        <w:rPr>
          <w:sz w:val="26"/>
          <w:szCs w:val="26"/>
        </w:rPr>
        <w:t>Директор                                                          Алексенко З.Р.</w:t>
      </w:r>
    </w:p>
    <w:p w:rsidR="00B24451" w:rsidRDefault="00B24451" w:rsidP="00BD18C9">
      <w:pPr>
        <w:jc w:val="center"/>
        <w:rPr>
          <w:sz w:val="26"/>
          <w:szCs w:val="26"/>
        </w:rPr>
      </w:pPr>
    </w:p>
    <w:p w:rsidR="00B24451" w:rsidRDefault="00B24451" w:rsidP="00BD18C9">
      <w:pPr>
        <w:jc w:val="center"/>
        <w:rPr>
          <w:sz w:val="26"/>
          <w:szCs w:val="26"/>
        </w:rPr>
      </w:pPr>
    </w:p>
    <w:p w:rsidR="00B24451" w:rsidRDefault="00B24451" w:rsidP="00BD18C9">
      <w:pPr>
        <w:jc w:val="center"/>
        <w:rPr>
          <w:sz w:val="26"/>
          <w:szCs w:val="26"/>
        </w:rPr>
      </w:pPr>
    </w:p>
    <w:p w:rsidR="00B24451" w:rsidRDefault="00B24451" w:rsidP="00BD18C9">
      <w:pPr>
        <w:jc w:val="center"/>
        <w:rPr>
          <w:sz w:val="26"/>
          <w:szCs w:val="26"/>
        </w:rPr>
      </w:pPr>
    </w:p>
    <w:p w:rsidR="00B24451" w:rsidRDefault="00B24451" w:rsidP="00BD18C9">
      <w:pPr>
        <w:spacing w:after="0"/>
      </w:pPr>
    </w:p>
    <w:p w:rsidR="00B24451" w:rsidRDefault="00B24451" w:rsidP="00B04F5B"/>
    <w:p w:rsidR="00B24451" w:rsidRDefault="00B24451" w:rsidP="00B04F5B"/>
    <w:bookmarkEnd w:id="0"/>
    <w:p w:rsidR="00B24451" w:rsidRDefault="00B24451"/>
    <w:sectPr w:rsidR="00B24451" w:rsidSect="00377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4292"/>
    <w:rsid w:val="002F1800"/>
    <w:rsid w:val="00377274"/>
    <w:rsid w:val="004F01CA"/>
    <w:rsid w:val="00583950"/>
    <w:rsid w:val="00625C59"/>
    <w:rsid w:val="00654503"/>
    <w:rsid w:val="00780959"/>
    <w:rsid w:val="007E7A41"/>
    <w:rsid w:val="00A14292"/>
    <w:rsid w:val="00AC4DC6"/>
    <w:rsid w:val="00B04F5B"/>
    <w:rsid w:val="00B24451"/>
    <w:rsid w:val="00B56D5F"/>
    <w:rsid w:val="00BC3D9B"/>
    <w:rsid w:val="00BD18C9"/>
    <w:rsid w:val="00CC408F"/>
    <w:rsid w:val="00D363E4"/>
    <w:rsid w:val="00D52D26"/>
    <w:rsid w:val="00E90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274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A1429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14292"/>
    <w:rPr>
      <w:rFonts w:ascii="Arial" w:hAnsi="Arial" w:cs="Arial"/>
      <w:b/>
      <w:bCs/>
      <w:color w:val="000080"/>
      <w:sz w:val="20"/>
      <w:szCs w:val="20"/>
    </w:rPr>
  </w:style>
  <w:style w:type="paragraph" w:customStyle="1" w:styleId="a">
    <w:name w:val="Таблицы (моноширинный)"/>
    <w:basedOn w:val="Normal"/>
    <w:next w:val="Normal"/>
    <w:uiPriority w:val="99"/>
    <w:rsid w:val="00A1429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a0">
    <w:name w:val="Цветовое выделение"/>
    <w:uiPriority w:val="99"/>
    <w:rsid w:val="00A14292"/>
    <w:rPr>
      <w:b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943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3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1</Pages>
  <Words>85</Words>
  <Characters>485</Characters>
  <Application>Microsoft Office Outlook</Application>
  <DocSecurity>0</DocSecurity>
  <Lines>0</Lines>
  <Paragraphs>0</Paragraphs>
  <ScaleCrop>false</ScaleCrop>
  <Company>школа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user</cp:lastModifiedBy>
  <cp:revision>9</cp:revision>
  <dcterms:created xsi:type="dcterms:W3CDTF">2011-05-27T09:30:00Z</dcterms:created>
  <dcterms:modified xsi:type="dcterms:W3CDTF">2011-09-29T06:31:00Z</dcterms:modified>
</cp:coreProperties>
</file>